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5812"/>
        <w:gridCol w:w="4654"/>
      </w:tblGrid>
      <w:tr w:rsidR="00CA1696" w:rsidRPr="00A85B6F" w14:paraId="21E7D093" w14:textId="77777777" w:rsidTr="00CA1696">
        <w:trPr>
          <w:trHeight w:val="284"/>
          <w:jc w:val="center"/>
        </w:trPr>
        <w:tc>
          <w:tcPr>
            <w:tcW w:w="5812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vertAnchor="page" w:horzAnchor="page" w:tblpX="2" w:tblpY="1"/>
              <w:tblOverlap w:val="never"/>
              <w:tblW w:w="5902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02"/>
            </w:tblGrid>
            <w:tr w:rsidR="004E4B19" w:rsidRPr="00A85B6F" w14:paraId="2E84E800" w14:textId="77777777" w:rsidTr="008A1428">
              <w:trPr>
                <w:trHeight w:hRule="exact" w:val="299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7AF31A8" w14:textId="3FD0D125" w:rsidR="004E4B19" w:rsidRPr="00DC73C4" w:rsidRDefault="003355DD" w:rsidP="004E4B19">
                  <w:pPr>
                    <w:pStyle w:val="Ttulo2"/>
                    <w:rPr>
                      <w:b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Su nombre:"/>
                      <w:tag w:val="Su nombre:"/>
                      <w:id w:val="1339656151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A1696" w:rsidRPr="008A1428">
                        <w:rPr>
                          <w:sz w:val="28"/>
                          <w:szCs w:val="28"/>
                          <w:lang w:val="en-US"/>
                        </w:rPr>
                        <w:t>name</w:t>
                      </w:r>
                      <w:r w:rsidR="00CA1696" w:rsidRPr="008A1428">
                        <w:rPr>
                          <w:sz w:val="28"/>
                          <w:szCs w:val="28"/>
                          <w:lang w:val="en-US"/>
                        </w:rPr>
                        <w:br/>
                        <w:t>last name</w:t>
                      </w:r>
                      <w:r w:rsidR="00CA1696" w:rsidRPr="008A1428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</w:sdtContent>
                  </w:sdt>
                  <w:r w:rsidR="004E4B19" w:rsidRPr="00DC73C4">
                    <w:rPr>
                      <w:b/>
                    </w:rPr>
                    <w:t xml:space="preserve"> APTITUDES</w:t>
                  </w:r>
                </w:p>
                <w:p w14:paraId="1710E6FB" w14:textId="77777777" w:rsidR="004E4B19" w:rsidRPr="00DC73C4" w:rsidRDefault="004E4B19" w:rsidP="004E4B19">
                  <w:pPr>
                    <w:pStyle w:val="Ttulo2"/>
                    <w:rPr>
                      <w:sz w:val="18"/>
                      <w:szCs w:val="18"/>
                    </w:rPr>
                  </w:pPr>
                  <w:r w:rsidRPr="00DC73C4">
                    <w:rPr>
                      <w:sz w:val="18"/>
                      <w:szCs w:val="18"/>
                    </w:rPr>
                    <w:t>What are your greatest strengths?</w:t>
                  </w:r>
                </w:p>
                <w:p w14:paraId="7E79E2DA" w14:textId="3AAE0810" w:rsidR="004E4B19" w:rsidRDefault="004E4B19" w:rsidP="004E4B19">
                  <w:pPr>
                    <w:pStyle w:val="Ttulo2"/>
                    <w:rPr>
                      <w:b/>
                      <w:sz w:val="16"/>
                      <w:szCs w:val="16"/>
                    </w:rPr>
                  </w:pPr>
                  <w:r w:rsidRPr="00DC73C4">
                    <w:rPr>
                      <w:b/>
                      <w:sz w:val="16"/>
                      <w:szCs w:val="16"/>
                    </w:rPr>
                    <w:t xml:space="preserve">Example: Negotiation / Organization / Assertive Communication, </w:t>
                  </w:r>
                </w:p>
                <w:p w14:paraId="2500C3D3" w14:textId="77777777" w:rsidR="004E4B19" w:rsidRDefault="004E4B19" w:rsidP="004E4B19">
                  <w:pPr>
                    <w:pStyle w:val="Ttulo2"/>
                    <w:rPr>
                      <w:b/>
                      <w:sz w:val="16"/>
                      <w:szCs w:val="16"/>
                    </w:rPr>
                  </w:pPr>
                </w:p>
                <w:p w14:paraId="29654E98" w14:textId="77777777" w:rsidR="004E4B19" w:rsidRPr="00DC73C4" w:rsidRDefault="004E4B19" w:rsidP="004E4B19">
                  <w:pPr>
                    <w:pStyle w:val="Ttulo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E4B19" w:rsidRPr="00A85B6F" w14:paraId="70EEFD19" w14:textId="77777777" w:rsidTr="008A1428">
              <w:trPr>
                <w:trHeight w:val="720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3BC5061E" w14:textId="77777777" w:rsidR="004E4B19" w:rsidRPr="00DC73C4" w:rsidRDefault="004E4B19" w:rsidP="004E4B19">
                  <w:pPr>
                    <w:pStyle w:val="Ttulo2"/>
                    <w:ind w:left="720"/>
                    <w:rPr>
                      <w:b/>
                      <w:sz w:val="32"/>
                      <w:szCs w:val="32"/>
                    </w:rPr>
                  </w:pPr>
                  <w:r w:rsidRPr="00DC73C4">
                    <w:rPr>
                      <w:b/>
                      <w:sz w:val="32"/>
                      <w:szCs w:val="32"/>
                    </w:rPr>
                    <w:t>EXPERIENCE</w:t>
                  </w:r>
                </w:p>
                <w:p w14:paraId="108876A2" w14:textId="77777777" w:rsidR="004E4B19" w:rsidRDefault="004E4B19" w:rsidP="004E4B19">
                  <w:pPr>
                    <w:pStyle w:val="Ttulo2"/>
                    <w:ind w:left="720"/>
                    <w:jc w:val="both"/>
                    <w:rPr>
                      <w:sz w:val="16"/>
                    </w:rPr>
                  </w:pPr>
                  <w:r w:rsidRPr="00DC73C4">
                    <w:rPr>
                      <w:sz w:val="16"/>
                    </w:rPr>
                    <w:t>• IF YOU HAVE PROFESSIONAL EXPERIENCE, YOU MUST INCLUDE COMPANIES, DATES AND A BRIEF DESCRIPTION OF YOUR ACTIVITIES, OTHERWISE YOU CAN MENTION THE PROJECTS YOU HAVE DONE AND AREAS IN WHICH YOU WOULD INTEREST YOU TO DEVELOP</w:t>
                  </w:r>
                </w:p>
                <w:p w14:paraId="5E3BCE23" w14:textId="77777777" w:rsidR="004E4B19" w:rsidRPr="00DC73C4" w:rsidRDefault="004E4B19" w:rsidP="004E4B19">
                  <w:pPr>
                    <w:pStyle w:val="Ttulo2"/>
                    <w:ind w:left="720"/>
                    <w:jc w:val="both"/>
                    <w:rPr>
                      <w:sz w:val="16"/>
                    </w:rPr>
                  </w:pPr>
                </w:p>
                <w:p w14:paraId="375FF1C7" w14:textId="77777777" w:rsidR="004E4B19" w:rsidRDefault="004E4B19" w:rsidP="004E4B19">
                  <w:r w:rsidRPr="00DC73C4">
                    <w:rPr>
                      <w:b/>
                    </w:rPr>
                    <w:t xml:space="preserve">Position | Company | </w:t>
                  </w:r>
                  <w:proofErr w:type="spellStart"/>
                  <w:r w:rsidRPr="00DC73C4">
                    <w:rPr>
                      <w:b/>
                    </w:rPr>
                    <w:t>Start</w:t>
                  </w:r>
                  <w:proofErr w:type="spellEnd"/>
                  <w:r w:rsidRPr="00DC73C4">
                    <w:rPr>
                      <w:b/>
                    </w:rPr>
                    <w:t xml:space="preserve"> and </w:t>
                  </w:r>
                  <w:proofErr w:type="spellStart"/>
                  <w:r w:rsidRPr="00DC73C4">
                    <w:rPr>
                      <w:b/>
                    </w:rPr>
                    <w:t>end</w:t>
                  </w:r>
                  <w:proofErr w:type="spellEnd"/>
                  <w:r w:rsidRPr="00DC73C4">
                    <w:rPr>
                      <w:b/>
                    </w:rPr>
                    <w:t xml:space="preserve"> dates Resume</w:t>
                  </w:r>
                  <w:r>
                    <w:t xml:space="preserve"> </w:t>
                  </w:r>
                </w:p>
                <w:p w14:paraId="76CB29B2" w14:textId="77777777" w:rsidR="004E4B19" w:rsidRDefault="004E4B19" w:rsidP="004E4B19"/>
                <w:p w14:paraId="6B0B79AA" w14:textId="77777777" w:rsidR="004E4B19" w:rsidRDefault="004E4B19" w:rsidP="004E4B19">
                  <w:proofErr w:type="spellStart"/>
                  <w:r w:rsidRPr="00DC73C4">
                    <w:t>your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main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responsibilities</w:t>
                  </w:r>
                  <w:proofErr w:type="spellEnd"/>
                  <w:r w:rsidRPr="00DC73C4">
                    <w:t xml:space="preserve">, </w:t>
                  </w:r>
                  <w:proofErr w:type="spellStart"/>
                  <w:r w:rsidRPr="00DC73C4">
                    <w:t>the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achievements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during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your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stay</w:t>
                  </w:r>
                  <w:proofErr w:type="spellEnd"/>
                  <w:r w:rsidRPr="00DC73C4">
                    <w:t xml:space="preserve"> and </w:t>
                  </w:r>
                  <w:proofErr w:type="spellStart"/>
                  <w:r w:rsidRPr="00DC73C4">
                    <w:t>the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results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obtained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from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each</w:t>
                  </w:r>
                  <w:proofErr w:type="spellEnd"/>
                  <w:r w:rsidRPr="00DC73C4">
                    <w:t xml:space="preserve"> </w:t>
                  </w:r>
                  <w:proofErr w:type="spellStart"/>
                  <w:r w:rsidRPr="00DC73C4">
                    <w:t>project</w:t>
                  </w:r>
                  <w:proofErr w:type="spellEnd"/>
                  <w:r>
                    <w:t>.</w:t>
                  </w:r>
                </w:p>
                <w:p w14:paraId="32474D18" w14:textId="77777777" w:rsidR="004E4B19" w:rsidRPr="00A85B6F" w:rsidRDefault="004E4B19" w:rsidP="004E4B19"/>
                <w:p w14:paraId="74655F91" w14:textId="77777777" w:rsidR="004E4B19" w:rsidRPr="00DC73C4" w:rsidRDefault="004E4B19" w:rsidP="004E4B19">
                  <w:pPr>
                    <w:pStyle w:val="Ttulo3"/>
                    <w:rPr>
                      <w:sz w:val="32"/>
                      <w:szCs w:val="32"/>
                    </w:rPr>
                  </w:pPr>
                  <w:r w:rsidRPr="00DC73C4">
                    <w:rPr>
                      <w:sz w:val="32"/>
                      <w:szCs w:val="32"/>
                    </w:rPr>
                    <w:t>EDUCATION</w:t>
                  </w:r>
                </w:p>
                <w:p w14:paraId="70103350" w14:textId="77777777" w:rsidR="004E4B19" w:rsidRDefault="004E4B19" w:rsidP="004E4B19">
                  <w:pPr>
                    <w:pStyle w:val="Ttulo3"/>
                    <w:rPr>
                      <w:b w:val="0"/>
                      <w:sz w:val="16"/>
                      <w:szCs w:val="16"/>
                    </w:rPr>
                  </w:pPr>
                  <w:r w:rsidRPr="00DC73C4">
                    <w:rPr>
                      <w:b w:val="0"/>
                      <w:sz w:val="16"/>
                      <w:szCs w:val="16"/>
                    </w:rPr>
                    <w:t>• REMEMBER THAT YOU SHOULD ALWAYS GET STARTED BY YOUR LAST GRADE OF STUDIES</w:t>
                  </w:r>
                </w:p>
                <w:p w14:paraId="388D64CC" w14:textId="77777777" w:rsidR="004E4B19" w:rsidRPr="00DC73C4" w:rsidRDefault="004E4B19" w:rsidP="004E4B19">
                  <w:pPr>
                    <w:pStyle w:val="Ttulo3"/>
                    <w:rPr>
                      <w:b w:val="0"/>
                      <w:sz w:val="16"/>
                      <w:szCs w:val="16"/>
                    </w:rPr>
                  </w:pPr>
                </w:p>
                <w:p w14:paraId="2360ACC5" w14:textId="77777777" w:rsidR="004E4B19" w:rsidRDefault="004E4B19" w:rsidP="004E4B19">
                  <w:pPr>
                    <w:rPr>
                      <w:b/>
                    </w:rPr>
                  </w:pPr>
                  <w:proofErr w:type="spellStart"/>
                  <w:r w:rsidRPr="00DC73C4">
                    <w:rPr>
                      <w:b/>
                    </w:rPr>
                    <w:t>Name</w:t>
                  </w:r>
                  <w:proofErr w:type="spellEnd"/>
                  <w:r w:rsidRPr="00DC73C4">
                    <w:rPr>
                      <w:b/>
                    </w:rPr>
                    <w:t xml:space="preserve"> of </w:t>
                  </w:r>
                  <w:proofErr w:type="spellStart"/>
                  <w:r w:rsidRPr="00DC73C4">
                    <w:rPr>
                      <w:b/>
                    </w:rPr>
                    <w:t>University</w:t>
                  </w:r>
                  <w:proofErr w:type="spellEnd"/>
                  <w:r w:rsidRPr="00DC73C4">
                    <w:rPr>
                      <w:b/>
                    </w:rPr>
                    <w:t xml:space="preserve"> </w:t>
                  </w:r>
                  <w:proofErr w:type="spellStart"/>
                  <w:r w:rsidRPr="00DC73C4">
                    <w:rPr>
                      <w:b/>
                    </w:rPr>
                    <w:t>or</w:t>
                  </w:r>
                  <w:proofErr w:type="spellEnd"/>
                  <w:r w:rsidRPr="00DC73C4">
                    <w:rPr>
                      <w:b/>
                    </w:rPr>
                    <w:t xml:space="preserve"> High </w:t>
                  </w:r>
                  <w:proofErr w:type="spellStart"/>
                  <w:r w:rsidRPr="00DC73C4">
                    <w:rPr>
                      <w:b/>
                    </w:rPr>
                    <w:t>School</w:t>
                  </w:r>
                  <w:proofErr w:type="spellEnd"/>
                  <w:r w:rsidRPr="00DC73C4">
                    <w:rPr>
                      <w:b/>
                    </w:rPr>
                    <w:t xml:space="preserve"> | Date of </w:t>
                  </w:r>
                  <w:proofErr w:type="spellStart"/>
                  <w:r w:rsidRPr="00DC73C4">
                    <w:rPr>
                      <w:b/>
                    </w:rPr>
                    <w:t>production</w:t>
                  </w:r>
                  <w:proofErr w:type="spellEnd"/>
                  <w:r w:rsidRPr="00DC73C4">
                    <w:rPr>
                      <w:b/>
                    </w:rPr>
                    <w:t xml:space="preserve"> |</w:t>
                  </w:r>
                </w:p>
                <w:p w14:paraId="4ED0C00E" w14:textId="77777777" w:rsidR="004E4B19" w:rsidRDefault="004E4B19" w:rsidP="004E4B19">
                  <w:pPr>
                    <w:rPr>
                      <w:b/>
                    </w:rPr>
                  </w:pPr>
                </w:p>
                <w:p w14:paraId="3964C5A8" w14:textId="77777777" w:rsidR="004E4B19" w:rsidRDefault="004E4B19" w:rsidP="004E4B19">
                  <w:proofErr w:type="spellStart"/>
                  <w:r w:rsidRPr="00054539">
                    <w:t>Name</w:t>
                  </w:r>
                  <w:proofErr w:type="spellEnd"/>
                  <w:r w:rsidRPr="00054539">
                    <w:t xml:space="preserve"> of </w:t>
                  </w:r>
                  <w:proofErr w:type="spellStart"/>
                  <w:r w:rsidRPr="00054539">
                    <w:t>the</w:t>
                  </w:r>
                  <w:proofErr w:type="spellEnd"/>
                  <w:r w:rsidRPr="00054539">
                    <w:t xml:space="preserve"> </w:t>
                  </w:r>
                  <w:proofErr w:type="spellStart"/>
                  <w:r w:rsidRPr="00054539">
                    <w:t>Degree</w:t>
                  </w:r>
                  <w:proofErr w:type="spellEnd"/>
                  <w:r w:rsidRPr="00054539">
                    <w:t xml:space="preserve"> in case of </w:t>
                  </w:r>
                  <w:proofErr w:type="spellStart"/>
                  <w:r w:rsidRPr="00054539">
                    <w:t>having</w:t>
                  </w:r>
                  <w:proofErr w:type="spellEnd"/>
                  <w:r w:rsidRPr="00054539">
                    <w:t xml:space="preserve"> </w:t>
                  </w:r>
                  <w:proofErr w:type="spellStart"/>
                  <w:r w:rsidRPr="00054539">
                    <w:t>it</w:t>
                  </w:r>
                  <w:proofErr w:type="spellEnd"/>
                </w:p>
                <w:p w14:paraId="69FF9F70" w14:textId="77777777" w:rsidR="004E4B19" w:rsidRDefault="004E4B19" w:rsidP="004E4B19">
                  <w:pPr>
                    <w:jc w:val="both"/>
                  </w:pPr>
                </w:p>
                <w:p w14:paraId="0E946AA0" w14:textId="77777777" w:rsidR="004E4B19" w:rsidRPr="00A85B6F" w:rsidRDefault="004E4B19" w:rsidP="004E4B19">
                  <w:pPr>
                    <w:jc w:val="both"/>
                  </w:pPr>
                </w:p>
                <w:p w14:paraId="6ECB34EB" w14:textId="77777777" w:rsidR="004E4B19" w:rsidRPr="00054539" w:rsidRDefault="004E4B19" w:rsidP="004E4B19">
                  <w:pPr>
                    <w:rPr>
                      <w:b/>
                    </w:rPr>
                  </w:pPr>
                  <w:proofErr w:type="spellStart"/>
                  <w:r w:rsidRPr="00054539">
                    <w:rPr>
                      <w:b/>
                    </w:rPr>
                    <w:t>Name</w:t>
                  </w:r>
                  <w:proofErr w:type="spellEnd"/>
                  <w:r w:rsidRPr="00054539">
                    <w:rPr>
                      <w:b/>
                    </w:rPr>
                    <w:t xml:space="preserve"> of </w:t>
                  </w:r>
                  <w:proofErr w:type="spellStart"/>
                  <w:r w:rsidRPr="00054539">
                    <w:rPr>
                      <w:b/>
                    </w:rPr>
                    <w:t>School</w:t>
                  </w:r>
                  <w:proofErr w:type="spellEnd"/>
                  <w:r w:rsidRPr="00054539">
                    <w:rPr>
                      <w:b/>
                    </w:rPr>
                    <w:t xml:space="preserve"> | Date of </w:t>
                  </w:r>
                  <w:proofErr w:type="spellStart"/>
                  <w:r w:rsidRPr="00054539">
                    <w:rPr>
                      <w:b/>
                    </w:rPr>
                    <w:t>production</w:t>
                  </w:r>
                  <w:proofErr w:type="spellEnd"/>
                  <w:r w:rsidRPr="00054539">
                    <w:rPr>
                      <w:b/>
                    </w:rPr>
                    <w:t xml:space="preserve"> |</w:t>
                  </w:r>
                </w:p>
                <w:p w14:paraId="04BA0F70" w14:textId="77777777" w:rsidR="004E4B19" w:rsidRPr="00A85B6F" w:rsidRDefault="004E4B19" w:rsidP="004E4B19">
                  <w:proofErr w:type="spellStart"/>
                  <w:r w:rsidRPr="00054539">
                    <w:rPr>
                      <w:b/>
                    </w:rPr>
                    <w:t>Name</w:t>
                  </w:r>
                  <w:proofErr w:type="spellEnd"/>
                  <w:r w:rsidRPr="00054539">
                    <w:rPr>
                      <w:b/>
                    </w:rPr>
                    <w:t xml:space="preserve"> of </w:t>
                  </w:r>
                  <w:proofErr w:type="spellStart"/>
                  <w:r w:rsidRPr="00054539">
                    <w:rPr>
                      <w:b/>
                    </w:rPr>
                    <w:t>high</w:t>
                  </w:r>
                  <w:proofErr w:type="spellEnd"/>
                  <w:r w:rsidRPr="00054539">
                    <w:rPr>
                      <w:b/>
                    </w:rPr>
                    <w:t xml:space="preserve"> </w:t>
                  </w:r>
                  <w:proofErr w:type="spellStart"/>
                  <w:r w:rsidRPr="00054539">
                    <w:rPr>
                      <w:b/>
                    </w:rPr>
                    <w:t>school</w:t>
                  </w:r>
                  <w:proofErr w:type="spellEnd"/>
                </w:p>
              </w:tc>
            </w:tr>
          </w:tbl>
          <w:p w14:paraId="497F4683" w14:textId="6576072C" w:rsidR="00184664" w:rsidRPr="004E4B19" w:rsidRDefault="004E4B19" w:rsidP="008A1428">
            <w:pPr>
              <w:tabs>
                <w:tab w:val="left" w:pos="1880"/>
                <w:tab w:val="center" w:pos="3039"/>
              </w:tabs>
              <w:jc w:val="both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654" w:type="dxa"/>
            <w:tcBorders>
              <w:left w:val="single" w:sz="12" w:space="0" w:color="FFD556" w:themeColor="accent1"/>
            </w:tcBorders>
          </w:tcPr>
          <w:tbl>
            <w:tblPr>
              <w:tblW w:w="4658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658"/>
            </w:tblGrid>
            <w:tr w:rsidR="00184664" w:rsidRPr="00054539" w14:paraId="7B602013" w14:textId="77777777" w:rsidTr="00DC73C4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32C0FD23" w14:textId="77777777" w:rsidR="00DC73C4" w:rsidRPr="00054539" w:rsidRDefault="00DC73C4" w:rsidP="00DC73C4">
                  <w:pPr>
                    <w:pStyle w:val="Ttulo3"/>
                    <w:rPr>
                      <w:b w:val="0"/>
                    </w:rPr>
                  </w:pPr>
                  <w:r w:rsidRPr="00054539">
                    <w:rPr>
                      <w:b w:val="0"/>
                    </w:rPr>
                    <w:t>OBJECTIVE</w:t>
                  </w:r>
                </w:p>
                <w:p w14:paraId="30BBF09F" w14:textId="77777777" w:rsidR="00DC73C4" w:rsidRPr="00054539" w:rsidRDefault="00DC73C4" w:rsidP="00DC73C4">
                  <w:pPr>
                    <w:pStyle w:val="Ttulo3"/>
                    <w:rPr>
                      <w:b w:val="0"/>
                    </w:rPr>
                  </w:pPr>
                  <w:proofErr w:type="spellStart"/>
                  <w:r w:rsidRPr="00054539">
                    <w:rPr>
                      <w:b w:val="0"/>
                    </w:rPr>
                    <w:t>What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is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my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professional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objective</w:t>
                  </w:r>
                  <w:proofErr w:type="spellEnd"/>
                  <w:r w:rsidRPr="00054539">
                    <w:rPr>
                      <w:b w:val="0"/>
                    </w:rPr>
                    <w:t>?</w:t>
                  </w:r>
                </w:p>
                <w:p w14:paraId="350AD37D" w14:textId="77777777" w:rsidR="00184664" w:rsidRPr="00054539" w:rsidRDefault="00DC73C4" w:rsidP="00DC73C4">
                  <w:pPr>
                    <w:pStyle w:val="Ttulo3"/>
                    <w:rPr>
                      <w:b w:val="0"/>
                    </w:rPr>
                  </w:pPr>
                  <w:r w:rsidRPr="00054539">
                    <w:rPr>
                      <w:b w:val="0"/>
                    </w:rPr>
                    <w:t xml:space="preserve">Do </w:t>
                  </w:r>
                  <w:proofErr w:type="spellStart"/>
                  <w:r w:rsidRPr="00054539">
                    <w:rPr>
                      <w:b w:val="0"/>
                    </w:rPr>
                    <w:t>not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forget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professionally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where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you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have</w:t>
                  </w:r>
                  <w:proofErr w:type="spellEnd"/>
                  <w:r w:rsidRPr="00054539">
                    <w:rPr>
                      <w:b w:val="0"/>
                    </w:rPr>
                    <w:t xml:space="preserve"> to </w:t>
                  </w:r>
                  <w:proofErr w:type="spellStart"/>
                  <w:r w:rsidRPr="00054539">
                    <w:rPr>
                      <w:b w:val="0"/>
                    </w:rPr>
                    <w:t>go</w:t>
                  </w:r>
                  <w:proofErr w:type="spellEnd"/>
                  <w:r w:rsidRPr="00054539">
                    <w:rPr>
                      <w:b w:val="0"/>
                    </w:rPr>
                    <w:t xml:space="preserve"> to </w:t>
                  </w:r>
                  <w:proofErr w:type="spellStart"/>
                  <w:r w:rsidRPr="00054539">
                    <w:rPr>
                      <w:b w:val="0"/>
                    </w:rPr>
                    <w:t>reach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your</w:t>
                  </w:r>
                  <w:proofErr w:type="spellEnd"/>
                  <w:r w:rsidRPr="00054539">
                    <w:rPr>
                      <w:b w:val="0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</w:rPr>
                    <w:t>goals</w:t>
                  </w:r>
                  <w:proofErr w:type="spellEnd"/>
                  <w:r w:rsidR="00A94164" w:rsidRPr="00054539">
                    <w:rPr>
                      <w:b w:val="0"/>
                    </w:rPr>
                    <w:t>.</w:t>
                  </w:r>
                </w:p>
              </w:tc>
            </w:tr>
            <w:tr w:rsidR="00184664" w:rsidRPr="00054539" w14:paraId="2B0D6200" w14:textId="77777777" w:rsidTr="00DC73C4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184664" w:rsidRPr="00054539" w14:paraId="3ED05C5A" w14:textId="77777777" w:rsidTr="00403393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14:paraId="31BB658D" w14:textId="77777777" w:rsidR="00184664" w:rsidRPr="00054539" w:rsidRDefault="00184664" w:rsidP="00017E7F">
                        <w:pPr>
                          <w:pStyle w:val="Ttulo3"/>
                          <w:rPr>
                            <w:b w:val="0"/>
                          </w:rPr>
                        </w:pPr>
                        <w:r w:rsidRPr="00054539">
                          <w:rPr>
                            <w:b w:val="0"/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5C03FF6" wp14:editId="0B626FCD">
                                  <wp:extent cx="329184" cy="329184"/>
                                  <wp:effectExtent l="0" t="0" r="0" b="0"/>
                                  <wp:docPr id="6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b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mv="urn:schemas-microsoft-com:mac:vml" xmlns:mo="http://schemas.microsoft.com/office/mac/office/2008/main">
                              <w:pict>
                                <v:group w14:anchorId="20FB423B" id="Grupo 322" o:spid="_x0000_s1026" alt="Icono de correo electrónico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NxU5jsCDAAAZzcAAA4AAAAAAAAAAAAAAAAALgIA&#10;AGRycy9lMm9Eb2MueG1sUEsBAi0AFAAGAAgAAAAhAGhHG9DYAAAAAwEAAA8AAAAAAAAAAAAAAAAA&#10;XA4AAGRycy9kb3ducmV2LnhtbFBLBQYAAAAABAAEAPMAAABhDwAAAAA=&#10;">
                                  <v:oval id="E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14:paraId="7D339462" w14:textId="77777777" w:rsidR="00184664" w:rsidRPr="00054539" w:rsidRDefault="00184664" w:rsidP="00017E7F">
                        <w:pPr>
                          <w:pStyle w:val="Ttulo3"/>
                          <w:rPr>
                            <w:b w:val="0"/>
                          </w:rPr>
                        </w:pPr>
                        <w:r w:rsidRPr="00054539">
                          <w:rPr>
                            <w:b w:val="0"/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A67BE1F" wp14:editId="58F5A35F">
                                  <wp:extent cx="329184" cy="329184"/>
                                  <wp:effectExtent l="0" t="0" r="0" b="0"/>
                                  <wp:docPr id="304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b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mv="urn:schemas-microsoft-com:mac:vml" xmlns:mo="http://schemas.microsoft.com/office/mac/office/2008/main">
                              <w:pict>
                                <v:group w14:anchorId="5FB2C6D0" id="Grupo 303" o:spid="_x0000_s1026" alt="Icono de teléfono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Okz1Jswc&#10;AADnowAADgAAAAAAAAAAAAAAAAAuAgAAZHJzL2Uyb0RvYy54bWxQSwECLQAUAAYACAAAACEAaEcb&#10;0NgAAAADAQAADwAAAAAAAAAAAAAAAAAmHwAAZHJzL2Rvd25yZXYueG1sUEsFBgAAAAAEAAQA8wAA&#10;ACsgAAAAAA==&#10;">
                                  <v:oval id="E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054539" w14:paraId="59C132F0" w14:textId="77777777" w:rsidTr="00403393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14:paraId="5A73C023" w14:textId="77777777" w:rsidR="00184664" w:rsidRPr="00054539" w:rsidRDefault="00054539" w:rsidP="00054539">
                        <w:r w:rsidRPr="00054539">
                          <w:t>EMAIL</w:t>
                        </w: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14:paraId="259ED795" w14:textId="77777777" w:rsidR="00184664" w:rsidRPr="00054539" w:rsidRDefault="00054539" w:rsidP="00054539">
                        <w:r w:rsidRPr="00054539">
                          <w:t>CELL PHONE</w:t>
                        </w:r>
                      </w:p>
                    </w:tc>
                  </w:tr>
                  <w:tr w:rsidR="00184664" w:rsidRPr="00054539" w14:paraId="12B94CD5" w14:textId="77777777" w:rsidTr="00403393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14:paraId="63CC09C9" w14:textId="77777777" w:rsidR="00184664" w:rsidRPr="00054539" w:rsidRDefault="00184664" w:rsidP="00017E7F">
                        <w:pPr>
                          <w:pStyle w:val="Ttulo3"/>
                          <w:rPr>
                            <w:b w:val="0"/>
                          </w:rPr>
                        </w:pPr>
                        <w:r w:rsidRPr="00054539">
                          <w:rPr>
                            <w:b w:val="0"/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28953DE" wp14:editId="49635C1E">
                                  <wp:extent cx="329184" cy="329184"/>
                                  <wp:effectExtent l="0" t="0" r="0" b="0"/>
                                  <wp:docPr id="9" name="Grupo 321" descr="Icono d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e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b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mv="urn:schemas-microsoft-com:mac:vml" xmlns:mo="http://schemas.microsoft.com/office/mac/office/2008/main">
                              <w:pict>
                                <v:group w14:anchorId="2C36B10C" id="Grupo 321" o:spid="_x0000_s1026" alt="Icono de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V8Tl3KgQAAB9UQAADgAAAAAAAAAAAAAAAAAuAgAAZHJzL2Uy&#10;b0RvYy54bWxQSwECLQAUAAYACAAAACEAaEcb0NgAAAADAQAADwAAAAAAAAAAAAAAAAACEwAAZHJz&#10;L2Rvd25yZXYueG1sUEsFBgAAAAAEAAQA8wAAAAcUAAAAAA==&#10;">
                                  <v:oval id="Elipse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b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14:paraId="25A053BD" w14:textId="77777777" w:rsidR="00184664" w:rsidRPr="00054539" w:rsidRDefault="004670DD" w:rsidP="00017E7F">
                        <w:pPr>
                          <w:pStyle w:val="Ttulo3"/>
                          <w:rPr>
                            <w:b w:val="0"/>
                          </w:rPr>
                        </w:pPr>
                        <w:r w:rsidRPr="00054539">
                          <w:rPr>
                            <w:b w:val="0"/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3D1B708" wp14:editId="1F675000">
                                  <wp:extent cx="329184" cy="329184"/>
                                  <wp:effectExtent l="0" t="0" r="13970" b="13970"/>
                                  <wp:docPr id="1" name="Grupo 4" descr="Icono d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b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b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mv="urn:schemas-microsoft-com:mac:vml" xmlns:mo="http://schemas.microsoft.com/office/mac/office/2008/main">
                              <w:pict>
                                <v:group w14:anchorId="324F4B50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Bz1OJuqEgAA32QAAA4AAAAAAAAAAAAAAAAALgIAAGRycy9l&#10;Mm9Eb2MueG1sUEsBAi0AFAAGAAgAAAAhAGhHG9DYAAAAAwEAAA8AAAAAAAAAAAAAAAAABBUAAGRy&#10;cy9kb3ducmV2LnhtbFBLBQYAAAAABAAEAPMAAAAJFgAAAAA=&#10;">
                                  <o:lock v:ext="edit" aspectratio="t"/>
                                  <v:shape id="Forma lib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b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054539" w14:paraId="29FFFB0E" w14:textId="77777777" w:rsidTr="00403393">
                    <w:trPr>
                      <w:trHeight w:val="802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288" w:type="dxa"/>
                        </w:tcMar>
                      </w:tcPr>
                      <w:p w14:paraId="69C552AE" w14:textId="77777777" w:rsidR="00184664" w:rsidRPr="00054539" w:rsidRDefault="00054539" w:rsidP="00054539">
                        <w:r w:rsidRPr="00054539">
                          <w:t>LinkedIn URL</w:t>
                        </w: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288" w:type="dxa"/>
                        </w:tcMar>
                      </w:tcPr>
                      <w:p w14:paraId="5201CC1B" w14:textId="77777777" w:rsidR="00184664" w:rsidRPr="00054539" w:rsidRDefault="00054539" w:rsidP="00054539">
                        <w:proofErr w:type="spellStart"/>
                        <w:r w:rsidRPr="00054539">
                          <w:t>User</w:t>
                        </w:r>
                        <w:proofErr w:type="spellEnd"/>
                        <w:r w:rsidRPr="00054539">
                          <w:t xml:space="preserve"> </w:t>
                        </w:r>
                        <w:proofErr w:type="spellStart"/>
                        <w:r w:rsidRPr="00054539">
                          <w:t>name</w:t>
                        </w:r>
                        <w:proofErr w:type="spellEnd"/>
                        <w:r w:rsidRPr="00054539">
                          <w:t xml:space="preserve"> at Twitter</w:t>
                        </w:r>
                      </w:p>
                    </w:tc>
                  </w:tr>
                </w:tbl>
                <w:p w14:paraId="5C4F1A5B" w14:textId="77777777" w:rsidR="00054539" w:rsidRPr="00054539" w:rsidRDefault="00054539" w:rsidP="00054539">
                  <w:r w:rsidRPr="00054539">
                    <w:t xml:space="preserve">Link to </w:t>
                  </w:r>
                  <w:proofErr w:type="spellStart"/>
                  <w:r w:rsidRPr="00054539">
                    <w:t>other</w:t>
                  </w:r>
                  <w:proofErr w:type="spellEnd"/>
                  <w:r w:rsidRPr="00054539">
                    <w:t xml:space="preserve"> online </w:t>
                  </w:r>
                  <w:proofErr w:type="spellStart"/>
                  <w:r w:rsidRPr="00054539">
                    <w:t>properties</w:t>
                  </w:r>
                  <w:proofErr w:type="spellEnd"/>
                  <w:r w:rsidRPr="00054539">
                    <w:t xml:space="preserve">: </w:t>
                  </w:r>
                </w:p>
                <w:p w14:paraId="61B2FFD4" w14:textId="77777777" w:rsidR="00184664" w:rsidRPr="00054539" w:rsidRDefault="00054539" w:rsidP="00054539">
                  <w:proofErr w:type="spellStart"/>
                  <w:r w:rsidRPr="00054539">
                    <w:t>website</w:t>
                  </w:r>
                  <w:proofErr w:type="spellEnd"/>
                  <w:r w:rsidRPr="00054539">
                    <w:t xml:space="preserve"> </w:t>
                  </w:r>
                  <w:proofErr w:type="spellStart"/>
                  <w:r w:rsidRPr="00054539">
                    <w:t>or</w:t>
                  </w:r>
                  <w:proofErr w:type="spellEnd"/>
                  <w:r w:rsidRPr="00054539">
                    <w:t xml:space="preserve"> blog</w:t>
                  </w:r>
                </w:p>
              </w:tc>
            </w:tr>
            <w:tr w:rsidR="00184664" w:rsidRPr="00054539" w14:paraId="0BC04DFC" w14:textId="77777777" w:rsidTr="00DC73C4">
              <w:trPr>
                <w:trHeight w:val="407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B7568C0" w14:textId="77777777" w:rsidR="00054539" w:rsidRPr="00054539" w:rsidRDefault="00054539" w:rsidP="00054539">
                  <w:pPr>
                    <w:pStyle w:val="Ttulo3"/>
                    <w:rPr>
                      <w:b w:val="0"/>
                      <w:sz w:val="32"/>
                      <w:szCs w:val="32"/>
                    </w:rPr>
                  </w:pPr>
                  <w:r w:rsidRPr="00054539">
                    <w:rPr>
                      <w:b w:val="0"/>
                      <w:sz w:val="32"/>
                      <w:szCs w:val="32"/>
                    </w:rPr>
                    <w:t>LANGUAGES / SOFTWARE</w:t>
                  </w:r>
                </w:p>
                <w:p w14:paraId="224063EB" w14:textId="77777777" w:rsidR="00054539" w:rsidRDefault="00054539" w:rsidP="00054539">
                  <w:pPr>
                    <w:pStyle w:val="Ttulo3"/>
                    <w:jc w:val="both"/>
                    <w:rPr>
                      <w:b w:val="0"/>
                      <w:noProof/>
                      <w:sz w:val="18"/>
                      <w:lang w:val="es-MX" w:eastAsia="es-MX"/>
                    </w:rPr>
                  </w:pPr>
                  <w:proofErr w:type="spellStart"/>
                  <w:r w:rsidRPr="00054539">
                    <w:rPr>
                      <w:b w:val="0"/>
                      <w:sz w:val="18"/>
                    </w:rPr>
                    <w:t>It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is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important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that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in software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indicate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packages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related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to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your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career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,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for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example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: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SolidWorks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054539">
                    <w:rPr>
                      <w:b w:val="0"/>
                      <w:sz w:val="18"/>
                    </w:rPr>
                    <w:t>Engineering</w:t>
                  </w:r>
                  <w:proofErr w:type="spellEnd"/>
                  <w:r w:rsidRPr="00054539">
                    <w:rPr>
                      <w:b w:val="0"/>
                      <w:sz w:val="18"/>
                    </w:rPr>
                    <w:t>, Marketing Photoshop, etc.</w:t>
                  </w:r>
                </w:p>
                <w:p w14:paraId="1B4603DE" w14:textId="77777777" w:rsidR="00054539" w:rsidRDefault="00054539" w:rsidP="00054539">
                  <w:pPr>
                    <w:pStyle w:val="Ttulo3"/>
                    <w:jc w:val="both"/>
                    <w:rPr>
                      <w:b w:val="0"/>
                      <w:noProof/>
                      <w:sz w:val="18"/>
                      <w:lang w:val="es-MX" w:eastAsia="es-MX"/>
                    </w:rPr>
                  </w:pPr>
                </w:p>
                <w:p w14:paraId="680F18CA" w14:textId="77777777" w:rsidR="00017E7F" w:rsidRDefault="00017E7F" w:rsidP="00054539">
                  <w:pPr>
                    <w:pStyle w:val="Ttulo3"/>
                    <w:jc w:val="both"/>
                    <w:rPr>
                      <w:b w:val="0"/>
                      <w:sz w:val="18"/>
                    </w:rPr>
                  </w:pPr>
                  <w:r w:rsidRPr="00054539">
                    <w:rPr>
                      <w:b w:val="0"/>
                      <w:noProof/>
                      <w:sz w:val="18"/>
                      <w:lang w:val="es-MX" w:eastAsia="es-MX"/>
                    </w:rPr>
                    <w:drawing>
                      <wp:inline distT="0" distB="0" distL="0" distR="0" wp14:anchorId="5974DC47" wp14:editId="7333662F">
                        <wp:extent cx="247650" cy="253195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andera_inglesa[1]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445" cy="264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4539">
                    <w:rPr>
                      <w:b w:val="0"/>
                      <w:sz w:val="18"/>
                    </w:rPr>
                    <w:t xml:space="preserve"> </w:t>
                  </w:r>
                  <w:r w:rsidR="00054539" w:rsidRPr="00054539">
                    <w:rPr>
                      <w:b w:val="0"/>
                      <w:sz w:val="18"/>
                    </w:rPr>
                    <w:t>ADVANCED</w:t>
                  </w:r>
                  <w:r w:rsidR="00054539">
                    <w:rPr>
                      <w:b w:val="0"/>
                      <w:sz w:val="18"/>
                    </w:rPr>
                    <w:t xml:space="preserve"> __</w:t>
                  </w:r>
                </w:p>
                <w:p w14:paraId="2636DF9E" w14:textId="77777777" w:rsidR="00054539" w:rsidRDefault="00054539" w:rsidP="00054539">
                  <w:pPr>
                    <w:pStyle w:val="Ttulo3"/>
                    <w:jc w:val="both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         MEDIUM__</w:t>
                  </w:r>
                </w:p>
                <w:p w14:paraId="222D68E6" w14:textId="77777777" w:rsidR="00054539" w:rsidRDefault="00054539" w:rsidP="00054539">
                  <w:pPr>
                    <w:pStyle w:val="Ttulo3"/>
                    <w:jc w:val="both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         LOW__</w:t>
                  </w:r>
                </w:p>
                <w:p w14:paraId="431DF162" w14:textId="77777777" w:rsidR="00054539" w:rsidRPr="00054539" w:rsidRDefault="00054539" w:rsidP="00054539">
                  <w:pPr>
                    <w:pStyle w:val="HTMLconformatoprevio"/>
                    <w:rPr>
                      <w:lang w:val="en"/>
                    </w:rPr>
                  </w:pPr>
                  <w:r>
                    <w:rPr>
                      <w:b/>
                      <w:sz w:val="18"/>
                    </w:rPr>
                    <w:t xml:space="preserve">         </w:t>
                  </w:r>
                </w:p>
                <w:p w14:paraId="6EC20E6C" w14:textId="77777777" w:rsidR="00017E7F" w:rsidRPr="00054539" w:rsidRDefault="00A50534" w:rsidP="00017E7F">
                  <w:pPr>
                    <w:pStyle w:val="Ttulo3"/>
                    <w:jc w:val="both"/>
                    <w:rPr>
                      <w:b w:val="0"/>
                      <w:sz w:val="18"/>
                    </w:rPr>
                  </w:pPr>
                  <w:r w:rsidRPr="00054539">
                    <w:rPr>
                      <w:b w:val="0"/>
                      <w:noProof/>
                      <w:sz w:val="18"/>
                      <w:lang w:val="es-MX" w:eastAsia="es-MX"/>
                    </w:rPr>
                    <w:drawing>
                      <wp:inline distT="0" distB="0" distL="0" distR="0" wp14:anchorId="15E4037A" wp14:editId="67661019">
                        <wp:extent cx="314325" cy="314325"/>
                        <wp:effectExtent l="0" t="0" r="9525" b="9525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Ícono_Computadora_-_Internet[2]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307" cy="31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4164" w:rsidRPr="00054539">
                    <w:rPr>
                      <w:b w:val="0"/>
                      <w:sz w:val="18"/>
                    </w:rPr>
                    <w:t xml:space="preserve">  OFFICE: %</w:t>
                  </w:r>
                </w:p>
                <w:p w14:paraId="25B02C90" w14:textId="77777777" w:rsidR="00A50534" w:rsidRPr="00054539" w:rsidRDefault="00A94164" w:rsidP="00017E7F">
                  <w:pPr>
                    <w:pStyle w:val="Ttulo3"/>
                    <w:jc w:val="both"/>
                    <w:rPr>
                      <w:b w:val="0"/>
                      <w:sz w:val="18"/>
                    </w:rPr>
                  </w:pPr>
                  <w:r w:rsidRPr="00054539">
                    <w:rPr>
                      <w:b w:val="0"/>
                      <w:sz w:val="18"/>
                    </w:rPr>
                    <w:t xml:space="preserve">            EXCEL: </w:t>
                  </w:r>
                  <w:r w:rsidR="00A50534" w:rsidRPr="00054539">
                    <w:rPr>
                      <w:b w:val="0"/>
                      <w:sz w:val="18"/>
                    </w:rPr>
                    <w:t>%</w:t>
                  </w:r>
                </w:p>
                <w:p w14:paraId="72AA565E" w14:textId="77777777" w:rsidR="00017E7F" w:rsidRPr="00054539" w:rsidRDefault="00A94164" w:rsidP="00A50534">
                  <w:pPr>
                    <w:pStyle w:val="Ttulo3"/>
                    <w:jc w:val="both"/>
                    <w:rPr>
                      <w:b w:val="0"/>
                    </w:rPr>
                  </w:pPr>
                  <w:r w:rsidRPr="00054539">
                    <w:rPr>
                      <w:b w:val="0"/>
                      <w:sz w:val="18"/>
                    </w:rPr>
                    <w:t xml:space="preserve">            SOLIDWORKS: </w:t>
                  </w:r>
                  <w:r w:rsidR="00A50534" w:rsidRPr="00054539">
                    <w:rPr>
                      <w:b w:val="0"/>
                      <w:sz w:val="18"/>
                    </w:rPr>
                    <w:t>%</w:t>
                  </w:r>
                </w:p>
              </w:tc>
            </w:tr>
          </w:tbl>
          <w:p w14:paraId="6B7C7D82" w14:textId="77777777" w:rsidR="00184664" w:rsidRPr="00054539" w:rsidRDefault="00184664" w:rsidP="00017E7F"/>
        </w:tc>
      </w:tr>
    </w:tbl>
    <w:p w14:paraId="5539640E" w14:textId="77777777" w:rsidR="00054539" w:rsidRPr="00A85B6F" w:rsidRDefault="00054539" w:rsidP="00A50534">
      <w:pPr>
        <w:pStyle w:val="Sinespaciado"/>
        <w:jc w:val="both"/>
      </w:pPr>
    </w:p>
    <w:sectPr w:rsidR="00054539" w:rsidRPr="00A85B6F" w:rsidSect="004E4B19">
      <w:footerReference w:type="default" r:id="rId9"/>
      <w:headerReference w:type="first" r:id="rId10"/>
      <w:pgSz w:w="11906" w:h="16838" w:code="9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B166" w14:textId="77777777" w:rsidR="003355DD" w:rsidRDefault="003355DD" w:rsidP="008B2920">
      <w:pPr>
        <w:spacing w:after="0" w:line="240" w:lineRule="auto"/>
      </w:pPr>
      <w:r>
        <w:separator/>
      </w:r>
    </w:p>
  </w:endnote>
  <w:endnote w:type="continuationSeparator" w:id="0">
    <w:p w14:paraId="2A4D4C50" w14:textId="77777777" w:rsidR="003355DD" w:rsidRDefault="003355DD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8C997" w14:textId="7CF26C6A"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A1428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FFD6" w14:textId="77777777" w:rsidR="003355DD" w:rsidRDefault="003355DD" w:rsidP="008B2920">
      <w:pPr>
        <w:spacing w:after="0" w:line="240" w:lineRule="auto"/>
      </w:pPr>
      <w:r>
        <w:separator/>
      </w:r>
    </w:p>
  </w:footnote>
  <w:footnote w:type="continuationSeparator" w:id="0">
    <w:p w14:paraId="614FCE7A" w14:textId="77777777" w:rsidR="003355DD" w:rsidRDefault="003355DD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84" w:type="pct"/>
      <w:tblInd w:w="2537" w:type="dxa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7921"/>
    </w:tblGrid>
    <w:tr w:rsidR="004E4B19" w14:paraId="443D9C36" w14:textId="77777777" w:rsidTr="004E4B19">
      <w:tc>
        <w:tcPr>
          <w:tcW w:w="7899" w:type="dxa"/>
          <w:tcBorders>
            <w:top w:val="nil"/>
            <w:left w:val="nil"/>
            <w:bottom w:val="nil"/>
            <w:right w:val="nil"/>
          </w:tcBorders>
        </w:tcPr>
        <w:p w14:paraId="667F7F25" w14:textId="77777777" w:rsidR="004E4B19" w:rsidRDefault="004E4B19" w:rsidP="004E4B19">
          <w:pPr>
            <w:pStyle w:val="Ttulo1"/>
            <w:jc w:val="both"/>
          </w:pPr>
        </w:p>
      </w:tc>
    </w:tr>
    <w:tr w:rsidR="004E4B19" w14:paraId="02A3BC53" w14:textId="77777777" w:rsidTr="004E4B19">
      <w:trPr>
        <w:trHeight w:hRule="exact" w:val="130"/>
      </w:trPr>
      <w:tc>
        <w:tcPr>
          <w:tcW w:w="789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A9EA16E" w14:textId="77777777" w:rsidR="004E4B19" w:rsidRDefault="004E4B19" w:rsidP="00031597"/>
      </w:tc>
    </w:tr>
  </w:tbl>
  <w:p w14:paraId="5E7C7AF1" w14:textId="77777777" w:rsidR="004E4B19" w:rsidRDefault="004E4B1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7FEC57B" wp14:editId="73EAC8BC">
          <wp:simplePos x="0" y="0"/>
          <wp:positionH relativeFrom="column">
            <wp:posOffset>-897255</wp:posOffset>
          </wp:positionH>
          <wp:positionV relativeFrom="paragraph">
            <wp:posOffset>-1666240</wp:posOffset>
          </wp:positionV>
          <wp:extent cx="8209703" cy="1145540"/>
          <wp:effectExtent l="0" t="0" r="0" b="0"/>
          <wp:wrapNone/>
          <wp:docPr id="15" name="Picture 15" descr="../Desktop/Casting_IB_Portada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Casting_IB_Portada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703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594B"/>
    <w:multiLevelType w:val="hybridMultilevel"/>
    <w:tmpl w:val="062C3B22"/>
    <w:lvl w:ilvl="0" w:tplc="BC6ADC0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36A4"/>
    <w:multiLevelType w:val="hybridMultilevel"/>
    <w:tmpl w:val="7B9A5990"/>
    <w:lvl w:ilvl="0" w:tplc="9408600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3"/>
    <w:rsid w:val="00016EFC"/>
    <w:rsid w:val="00017E7F"/>
    <w:rsid w:val="000243D1"/>
    <w:rsid w:val="00054539"/>
    <w:rsid w:val="00057F04"/>
    <w:rsid w:val="000A378C"/>
    <w:rsid w:val="000B25C2"/>
    <w:rsid w:val="000C2D37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D00BE"/>
    <w:rsid w:val="002E4265"/>
    <w:rsid w:val="00333F58"/>
    <w:rsid w:val="003355DD"/>
    <w:rsid w:val="00341DB5"/>
    <w:rsid w:val="00371303"/>
    <w:rsid w:val="00381BB6"/>
    <w:rsid w:val="00390414"/>
    <w:rsid w:val="003B74D9"/>
    <w:rsid w:val="003E1711"/>
    <w:rsid w:val="00403393"/>
    <w:rsid w:val="0044707F"/>
    <w:rsid w:val="0045425A"/>
    <w:rsid w:val="00463A38"/>
    <w:rsid w:val="004670DD"/>
    <w:rsid w:val="0048346B"/>
    <w:rsid w:val="004D37CC"/>
    <w:rsid w:val="004E4B19"/>
    <w:rsid w:val="004E4CA5"/>
    <w:rsid w:val="00502D70"/>
    <w:rsid w:val="00510920"/>
    <w:rsid w:val="00515582"/>
    <w:rsid w:val="00517626"/>
    <w:rsid w:val="00561CA5"/>
    <w:rsid w:val="005B0E81"/>
    <w:rsid w:val="005C5F8B"/>
    <w:rsid w:val="00630D17"/>
    <w:rsid w:val="00630D36"/>
    <w:rsid w:val="00631382"/>
    <w:rsid w:val="006A359A"/>
    <w:rsid w:val="006A3CE7"/>
    <w:rsid w:val="006E5FD2"/>
    <w:rsid w:val="006F1734"/>
    <w:rsid w:val="00781D13"/>
    <w:rsid w:val="00783C41"/>
    <w:rsid w:val="00787503"/>
    <w:rsid w:val="00792967"/>
    <w:rsid w:val="007A6606"/>
    <w:rsid w:val="007B313B"/>
    <w:rsid w:val="007E7032"/>
    <w:rsid w:val="00833359"/>
    <w:rsid w:val="00853CE2"/>
    <w:rsid w:val="00860491"/>
    <w:rsid w:val="00887A77"/>
    <w:rsid w:val="008A1428"/>
    <w:rsid w:val="008B2920"/>
    <w:rsid w:val="008B2DF7"/>
    <w:rsid w:val="00905520"/>
    <w:rsid w:val="009244EC"/>
    <w:rsid w:val="009814C0"/>
    <w:rsid w:val="00984A27"/>
    <w:rsid w:val="00A213B1"/>
    <w:rsid w:val="00A50534"/>
    <w:rsid w:val="00A85B6F"/>
    <w:rsid w:val="00A915C8"/>
    <w:rsid w:val="00A91C1D"/>
    <w:rsid w:val="00A94164"/>
    <w:rsid w:val="00AA3476"/>
    <w:rsid w:val="00AA6B7B"/>
    <w:rsid w:val="00AB540C"/>
    <w:rsid w:val="00AC5D83"/>
    <w:rsid w:val="00B15938"/>
    <w:rsid w:val="00B67DB0"/>
    <w:rsid w:val="00BA68C1"/>
    <w:rsid w:val="00BC4205"/>
    <w:rsid w:val="00BD34A5"/>
    <w:rsid w:val="00BD5EFB"/>
    <w:rsid w:val="00BE2D6E"/>
    <w:rsid w:val="00C35148"/>
    <w:rsid w:val="00C35EFB"/>
    <w:rsid w:val="00C40790"/>
    <w:rsid w:val="00C73037"/>
    <w:rsid w:val="00CA1696"/>
    <w:rsid w:val="00D2689C"/>
    <w:rsid w:val="00D97FFA"/>
    <w:rsid w:val="00DC73C4"/>
    <w:rsid w:val="00DF6A6F"/>
    <w:rsid w:val="00E20402"/>
    <w:rsid w:val="00E27B07"/>
    <w:rsid w:val="00E42A2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D853"/>
  <w15:chartTrackingRefBased/>
  <w15:docId w15:val="{BE00B59C-D2E6-4115-B364-C8B02A3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4539"/>
    <w:rPr>
      <w:rFonts w:ascii="Courier New" w:eastAsia="Times New Roman" w:hAnsi="Courier New" w:cs="Courier New"/>
      <w:color w:val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cia\AppData\Roaming\Microsoft\Templates\Curr&#237;culum%20v&#237;tae%20impoluto%20dise&#241;ado%20p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
last name</dc:creator>
  <cp:keywords/>
  <dc:description/>
  <cp:lastModifiedBy>Daniela Bravo Almeida</cp:lastModifiedBy>
  <cp:revision>2</cp:revision>
  <cp:lastPrinted>2016-06-29T01:32:00Z</cp:lastPrinted>
  <dcterms:created xsi:type="dcterms:W3CDTF">2017-10-03T17:15:00Z</dcterms:created>
  <dcterms:modified xsi:type="dcterms:W3CDTF">2017-10-03T17:15:00Z</dcterms:modified>
</cp:coreProperties>
</file>